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A" w:rsidRDefault="001B3F4A" w:rsidP="00BD6AB6">
      <w:pPr>
        <w:spacing w:after="0"/>
        <w:rPr>
          <w:b/>
          <w:i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22.4pt;margin-top:4.6pt;width:64.5pt;height:55.3pt;rotation:-90;z-index:-251657728;visibility:visible">
            <v:imagedata r:id="rId7" o:title="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1027" type="#_x0000_t185" style="position:absolute;margin-left:345.4pt;margin-top:-57.4pt;width:117pt;height:195.75pt;rotation:90;z-index:251654656;visibility:visible;mso-wrap-distance-right:3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1B3F4A" w:rsidRPr="00DE1DAC" w:rsidRDefault="001B3F4A" w:rsidP="00071AB4">
                  <w:pPr>
                    <w:spacing w:after="0"/>
                    <w:jc w:val="center"/>
                    <w:rPr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 w:rsidRPr="00DE1DAC">
                    <w:rPr>
                      <w:b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Alla cortese attenzione del </w:t>
                  </w:r>
                </w:p>
                <w:p w:rsidR="001B3F4A" w:rsidRPr="00D96ADE" w:rsidRDefault="001B3F4A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Signor Sindaco</w:t>
                  </w:r>
                </w:p>
                <w:p w:rsidR="001B3F4A" w:rsidRPr="00D96ADE" w:rsidRDefault="001B3F4A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Signor Segretario Comunale</w:t>
                  </w:r>
                </w:p>
                <w:p w:rsidR="001B3F4A" w:rsidRPr="00D96ADE" w:rsidRDefault="001B3F4A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96ADE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 Dirigente Servizi finanziari</w:t>
                  </w:r>
                </w:p>
                <w:p w:rsidR="001B3F4A" w:rsidRDefault="001B3F4A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Signori Revisori dei Conti</w:t>
                  </w:r>
                </w:p>
                <w:p w:rsidR="001B3F4A" w:rsidRPr="00D96ADE" w:rsidRDefault="001B3F4A" w:rsidP="005C5223">
                  <w:pPr>
                    <w:spacing w:after="0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Responsabili di servizi</w:t>
                  </w:r>
                </w:p>
              </w:txbxContent>
            </v:textbox>
            <w10:wrap type="square" anchorx="margin" anchory="margin"/>
          </v:shape>
        </w:pict>
      </w:r>
    </w:p>
    <w:p w:rsidR="001B3F4A" w:rsidRDefault="001B3F4A" w:rsidP="00BD6AB6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</w:p>
    <w:p w:rsidR="001B3F4A" w:rsidRDefault="001B3F4A" w:rsidP="00BD6AB6">
      <w:pPr>
        <w:spacing w:after="0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        </w:t>
      </w:r>
      <w:r w:rsidRPr="00BD6AB6">
        <w:rPr>
          <w:noProof/>
        </w:rPr>
        <w:t xml:space="preserve"> </w:t>
      </w:r>
    </w:p>
    <w:p w:rsidR="001B3F4A" w:rsidRDefault="001B3F4A" w:rsidP="000E585E">
      <w:pPr>
        <w:spacing w:after="0"/>
      </w:pPr>
      <w:r>
        <w:rPr>
          <w:noProof/>
        </w:rPr>
        <w:pict>
          <v:rect id="Rettangolo 2" o:spid="_x0000_s1028" style="position:absolute;margin-left:-9pt;margin-top:8.45pt;width:126pt;height:30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" strokecolor="#f79646" strokeweight="2pt">
            <v:textbox>
              <w:txbxContent>
                <w:p w:rsidR="001B3F4A" w:rsidRPr="000E585E" w:rsidRDefault="001B3F4A" w:rsidP="000E585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E585E">
                    <w:rPr>
                      <w:b/>
                      <w:sz w:val="26"/>
                      <w:szCs w:val="26"/>
                    </w:rPr>
                    <w:t>A.R.D.E.L. SICILIA</w:t>
                  </w:r>
                </w:p>
              </w:txbxContent>
            </v:textbox>
          </v:rect>
        </w:pict>
      </w:r>
      <w:r>
        <w:rPr>
          <w:b/>
          <w:i/>
          <w:sz w:val="28"/>
          <w:szCs w:val="28"/>
          <w:lang w:eastAsia="en-US"/>
        </w:rPr>
        <w:t xml:space="preserve">       </w:t>
      </w:r>
    </w:p>
    <w:p w:rsidR="001B3F4A" w:rsidRDefault="001B3F4A" w:rsidP="00C474D1">
      <w:pPr>
        <w:jc w:val="center"/>
        <w:rPr>
          <w:b/>
          <w:i/>
          <w:sz w:val="28"/>
          <w:szCs w:val="28"/>
          <w:u w:val="single"/>
        </w:rPr>
      </w:pPr>
    </w:p>
    <w:p w:rsidR="001B3F4A" w:rsidRPr="00C474D1" w:rsidRDefault="001B3F4A" w:rsidP="00C474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Seminario di studio sul  tema:</w:t>
      </w:r>
    </w:p>
    <w:p w:rsidR="001B3F4A" w:rsidRDefault="001B3F4A" w:rsidP="000D649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“</w:t>
      </w:r>
      <w:r w:rsidRPr="00BE41A8">
        <w:rPr>
          <w:rFonts w:ascii="Arial Narrow" w:hAnsi="Arial Narrow"/>
          <w:b/>
          <w:sz w:val="44"/>
          <w:szCs w:val="44"/>
        </w:rPr>
        <w:t>Manuale di sopravvivenza per gli Enti locali: consigli e suggerimenti per il bilancio 2016”</w:t>
      </w:r>
    </w:p>
    <w:p w:rsidR="001B3F4A" w:rsidRPr="008C6B3A" w:rsidRDefault="001B3F4A" w:rsidP="008C6B3A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CEFALU’ – Villa dei Melograni – 22 aprile 2016</w:t>
      </w:r>
    </w:p>
    <w:p w:rsidR="001B3F4A" w:rsidRPr="000A6C1B" w:rsidRDefault="001B3F4A" w:rsidP="000A6C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80pt;margin-top:13.6pt;width:337.05pt;height:49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WN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">
            <v:textbox>
              <w:txbxContent>
                <w:p w:rsidR="001B3F4A" w:rsidRDefault="001B3F4A" w:rsidP="008D41E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99D">
                    <w:rPr>
                      <w:b/>
                      <w:sz w:val="24"/>
                      <w:szCs w:val="24"/>
                    </w:rPr>
                    <w:t>P</w:t>
                  </w:r>
                  <w:bookmarkStart w:id="0" w:name="_GoBack"/>
                  <w:r w:rsidRPr="0087699D">
                    <w:rPr>
                      <w:b/>
                      <w:sz w:val="24"/>
                      <w:szCs w:val="24"/>
                    </w:rPr>
                    <w:t>ROGRAMMA DEI LAVORI</w:t>
                  </w:r>
                </w:p>
                <w:p w:rsidR="001B3F4A" w:rsidRPr="0087699D" w:rsidRDefault="001B3F4A" w:rsidP="0025708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RELATORE</w:t>
                  </w:r>
                </w:p>
                <w:p w:rsidR="001B3F4A" w:rsidRPr="00BE41A8" w:rsidRDefault="001B3F4A" w:rsidP="00034C8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30"/>
                      <w:szCs w:val="30"/>
                    </w:rPr>
                  </w:pPr>
                  <w:r w:rsidRPr="00BE41A8">
                    <w:rPr>
                      <w:b/>
                      <w:sz w:val="30"/>
                      <w:szCs w:val="30"/>
                    </w:rPr>
                    <w:t xml:space="preserve">Dott. Francesco Zito – Ministero dell’Interno </w:t>
                  </w:r>
                </w:p>
                <w:p w:rsidR="001B3F4A" w:rsidRPr="0025708C" w:rsidRDefault="001B3F4A" w:rsidP="007C2127">
                  <w:pPr>
                    <w:spacing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I provvedimenti applicativi della legge di stabilità statale 2016 di interesse per gli enti locali</w:t>
                  </w:r>
                </w:p>
                <w:p w:rsidR="001B3F4A" w:rsidRPr="0025708C" w:rsidRDefault="001B3F4A" w:rsidP="007C2127">
                  <w:pPr>
                    <w:spacing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I riflessi del decreto “milleproroghe” sugli enti locali</w:t>
                  </w:r>
                </w:p>
                <w:p w:rsidR="001B3F4A" w:rsidRPr="0025708C" w:rsidRDefault="001B3F4A" w:rsidP="007C2127">
                  <w:pPr>
                    <w:spacing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La legge di stabilità regionale 2016: punti di interesse per gli enti locali</w:t>
                  </w:r>
                </w:p>
                <w:p w:rsidR="001B3F4A" w:rsidRPr="0025708C" w:rsidRDefault="001B3F4A" w:rsidP="007C2127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La fiscalità locale per il 2016 e le prospettive di riforma</w:t>
                  </w:r>
                </w:p>
                <w:p w:rsidR="001B3F4A" w:rsidRPr="0025708C" w:rsidRDefault="001B3F4A" w:rsidP="007C2127">
                  <w:pPr>
                    <w:spacing w:line="240" w:lineRule="auto"/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L’assetto delle risorse per il 2016:</w:t>
                  </w:r>
                </w:p>
                <w:p w:rsidR="001B3F4A" w:rsidRPr="0025708C" w:rsidRDefault="001B3F4A" w:rsidP="007C2127">
                  <w:pPr>
                    <w:pStyle w:val="Paragrafoelenco1"/>
                    <w:numPr>
                      <w:ilvl w:val="0"/>
                      <w:numId w:val="10"/>
                    </w:numPr>
                    <w:spacing w:line="240" w:lineRule="auto"/>
                    <w:contextualSpacing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sz w:val="26"/>
                      <w:szCs w:val="26"/>
                    </w:rPr>
                    <w:t xml:space="preserve">definizione delle risorse spettanti a titolo di Fondo di solidarietà comunale </w:t>
                  </w:r>
                </w:p>
                <w:p w:rsidR="001B3F4A" w:rsidRPr="0025708C" w:rsidRDefault="001B3F4A" w:rsidP="007C2127">
                  <w:pPr>
                    <w:pStyle w:val="Paragrafoelenco1"/>
                    <w:numPr>
                      <w:ilvl w:val="0"/>
                      <w:numId w:val="10"/>
                    </w:numPr>
                    <w:spacing w:line="240" w:lineRule="auto"/>
                    <w:contextualSpacing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sz w:val="26"/>
                      <w:szCs w:val="26"/>
                    </w:rPr>
                    <w:t xml:space="preserve"> risorse compensative per i comuni</w:t>
                  </w:r>
                </w:p>
                <w:p w:rsidR="001B3F4A" w:rsidRPr="0025708C" w:rsidRDefault="001B3F4A" w:rsidP="007C2127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Il passaggio dal patto di stabilità interno al pareggio di bilancio</w:t>
                  </w:r>
                </w:p>
                <w:p w:rsidR="001B3F4A" w:rsidRPr="0025708C" w:rsidRDefault="001B3F4A" w:rsidP="007C2127">
                  <w:pPr>
                    <w:spacing w:line="240" w:lineRule="auto"/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Gestione del personale :</w:t>
                  </w:r>
                </w:p>
                <w:p w:rsidR="001B3F4A" w:rsidRPr="0025708C" w:rsidRDefault="001B3F4A" w:rsidP="007C2127">
                  <w:pPr>
                    <w:pStyle w:val="ListParagraph1"/>
                    <w:numPr>
                      <w:ilvl w:val="0"/>
                      <w:numId w:val="8"/>
                    </w:numPr>
                    <w:spacing w:line="240" w:lineRule="auto"/>
                    <w:contextualSpacing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sz w:val="26"/>
                      <w:szCs w:val="26"/>
                    </w:rPr>
                    <w:t>nuove e vecchie regole per le assunzioni  a tempo indeterminato e per  rapporti di lavoro a tempo determinato</w:t>
                  </w:r>
                </w:p>
                <w:p w:rsidR="001B3F4A" w:rsidRPr="0025708C" w:rsidRDefault="001B3F4A" w:rsidP="007C2127">
                  <w:pPr>
                    <w:pStyle w:val="ListParagraph1"/>
                    <w:numPr>
                      <w:ilvl w:val="0"/>
                      <w:numId w:val="8"/>
                    </w:numPr>
                    <w:spacing w:line="240" w:lineRule="auto"/>
                    <w:contextualSpacing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708C">
                    <w:rPr>
                      <w:rFonts w:ascii="Times New Roman" w:hAnsi="Times New Roman"/>
                      <w:sz w:val="26"/>
                      <w:szCs w:val="26"/>
                    </w:rPr>
                    <w:t>i più recenti indirizzi della Corte dei conti</w:t>
                  </w:r>
                </w:p>
                <w:p w:rsidR="001B3F4A" w:rsidRPr="007C2127" w:rsidRDefault="001B3F4A" w:rsidP="007C2127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7C2127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Il nuovo piano degli indicatori e dei risultati attesi di</w:t>
                  </w: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7C2127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bilancio</w:t>
                  </w:r>
                </w:p>
                <w:p w:rsidR="001B3F4A" w:rsidRPr="007C2127" w:rsidRDefault="001B3F4A" w:rsidP="0025708C">
                  <w:pPr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</w:pPr>
                  <w:r w:rsidRPr="007C2127">
                    <w:rPr>
                      <w:rFonts w:ascii="Times New Roman" w:hAnsi="Times New Roman"/>
                      <w:bCs/>
                      <w:i/>
                      <w:iCs/>
                      <w:sz w:val="26"/>
                      <w:szCs w:val="26"/>
                    </w:rPr>
                    <w:t>Nuove regole per l’acquisizione centralizzata di beni e servizi</w:t>
                  </w:r>
                </w:p>
                <w:p w:rsidR="001B3F4A" w:rsidRPr="0025708C" w:rsidRDefault="001B3F4A" w:rsidP="0025708C">
                  <w:pPr>
                    <w:pStyle w:val="ListParagraph"/>
                    <w:spacing w:after="0"/>
                    <w:ind w:left="0"/>
                    <w:rPr>
                      <w:b/>
                      <w:sz w:val="28"/>
                      <w:szCs w:val="28"/>
                    </w:rPr>
                  </w:pPr>
                </w:p>
                <w:p w:rsidR="001B3F4A" w:rsidRPr="0025708C" w:rsidRDefault="001B3F4A" w:rsidP="00DA0992">
                  <w:pPr>
                    <w:rPr>
                      <w:b/>
                      <w:sz w:val="28"/>
                      <w:szCs w:val="28"/>
                    </w:rPr>
                  </w:pPr>
                  <w:r w:rsidRPr="0025708C">
                    <w:rPr>
                      <w:b/>
                      <w:sz w:val="28"/>
                      <w:szCs w:val="28"/>
                    </w:rPr>
                    <w:t>L’assetto delle risorse per il 2016</w:t>
                  </w:r>
                </w:p>
                <w:p w:rsidR="001B3F4A" w:rsidRPr="0025708C" w:rsidRDefault="001B3F4A" w:rsidP="00026609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  <w:rPr>
                      <w:sz w:val="28"/>
                      <w:szCs w:val="28"/>
                    </w:rPr>
                  </w:pPr>
                  <w:r w:rsidRPr="0025708C">
                    <w:rPr>
                      <w:sz w:val="28"/>
                      <w:szCs w:val="28"/>
                    </w:rPr>
                    <w:t xml:space="preserve">definizione delle risorse spettanti a titolo di Fondo di solidarietà comunale </w:t>
                  </w:r>
                </w:p>
                <w:p w:rsidR="001B3F4A" w:rsidRPr="0025708C" w:rsidRDefault="001B3F4A" w:rsidP="00026609">
                  <w:pPr>
                    <w:pStyle w:val="ListParagraph"/>
                    <w:numPr>
                      <w:ilvl w:val="0"/>
                      <w:numId w:val="6"/>
                    </w:numPr>
                    <w:contextualSpacing w:val="0"/>
                    <w:rPr>
                      <w:sz w:val="28"/>
                      <w:szCs w:val="28"/>
                    </w:rPr>
                  </w:pPr>
                  <w:r w:rsidRPr="0025708C">
                    <w:rPr>
                      <w:sz w:val="28"/>
                      <w:szCs w:val="28"/>
                    </w:rPr>
                    <w:t xml:space="preserve"> risorse compensative per i comuni</w:t>
                  </w:r>
                </w:p>
                <w:p w:rsidR="001B3F4A" w:rsidRPr="0025708C" w:rsidRDefault="001B3F4A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La fiscalità locale per il 2016 e le prospettive di riforma</w:t>
                  </w:r>
                </w:p>
                <w:p w:rsidR="001B3F4A" w:rsidRPr="0025708C" w:rsidRDefault="001B3F4A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Il passaggio dal patto di stabilità interno al pareggio di bilancio</w:t>
                  </w:r>
                </w:p>
                <w:p w:rsidR="001B3F4A" w:rsidRPr="0025708C" w:rsidRDefault="001B3F4A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Le novità del decreto milleproroghe</w:t>
                  </w:r>
                </w:p>
                <w:p w:rsidR="001B3F4A" w:rsidRPr="0025708C" w:rsidRDefault="001B3F4A" w:rsidP="00034C82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L’applicazione del bilancio “armonizzato”in Sicilia</w:t>
                  </w:r>
                </w:p>
                <w:p w:rsidR="001B3F4A" w:rsidRPr="0025708C" w:rsidRDefault="001B3F4A" w:rsidP="00DA0992">
                  <w:pPr>
                    <w:rPr>
                      <w:b/>
                      <w:sz w:val="28"/>
                      <w:szCs w:val="28"/>
                    </w:rPr>
                  </w:pPr>
                  <w:r w:rsidRPr="0025708C">
                    <w:rPr>
                      <w:b/>
                      <w:sz w:val="28"/>
                      <w:szCs w:val="28"/>
                    </w:rPr>
                    <w:t>Gestione del personale :</w:t>
                  </w:r>
                </w:p>
                <w:p w:rsidR="001B3F4A" w:rsidRPr="0025708C" w:rsidRDefault="001B3F4A" w:rsidP="00DA09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708C">
                    <w:rPr>
                      <w:rFonts w:ascii="Times New Roman" w:hAnsi="Times New Roman"/>
                      <w:sz w:val="28"/>
                      <w:szCs w:val="28"/>
                    </w:rPr>
                    <w:t>nuove e vecchie regole per le assunzioni  a tempo indeterminato e per rapporti di lavoro a tempo determinato</w:t>
                  </w:r>
                </w:p>
                <w:bookmarkEnd w:id="0"/>
                <w:p w:rsidR="001B3F4A" w:rsidRPr="0025708C" w:rsidRDefault="001B3F4A" w:rsidP="00DA09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708C">
                    <w:rPr>
                      <w:rFonts w:ascii="Times New Roman" w:hAnsi="Times New Roman"/>
                      <w:sz w:val="28"/>
                      <w:szCs w:val="28"/>
                    </w:rPr>
                    <w:t>i più recenti indirizzi della Corte dei Conti.</w:t>
                  </w:r>
                </w:p>
                <w:p w:rsidR="001B3F4A" w:rsidRPr="0025708C" w:rsidRDefault="001B3F4A" w:rsidP="000A0B1C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25708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Nuove regole per l’acquisizione centralizzata di beni e servizi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alt="Narrow horizontal" style="position:absolute;margin-left:29.7pt;margin-top:253.35pt;width:203.25pt;height:7in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" fillcolor="#e6eed5" stroked="f" strokecolor="#622423" strokeweight="6pt">
            <v:fill r:id="rId8" o:title="" type="pattern"/>
            <v:stroke linestyle="thickThin"/>
            <v:textbox inset="18pt,18pt,18pt,18pt">
              <w:txbxContent>
                <w:p w:rsidR="001B3F4A" w:rsidRPr="00D96ADE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D96ADE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ORARI: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Ore 08,30 Apertura segreteria - iscrizione partecipanti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Ore 09.00 Inizio lavori 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Ore 11,30 Coffee Break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Ore 14,00 Chiusura lavori</w:t>
                  </w:r>
                </w:p>
                <w:p w:rsidR="001B3F4A" w:rsidRPr="00D96ADE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1B3F4A" w:rsidRPr="00870FA9" w:rsidRDefault="001B3F4A" w:rsidP="00BE41A8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>QUOTE DI PARTECIPAZIONE: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BE41A8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</w:rPr>
                    <w:t>€. 100,00</w:t>
                  </w: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per partecipante  (da versare direttamente alla segreteria prima dell’inizio dei lavori) e comprende:</w:t>
                  </w:r>
                  <w:r w:rsidRPr="00870FA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 xml:space="preserve"> materiale didattico, Coffee Break, e attestato di partecipazione</w:t>
                  </w:r>
                </w:p>
                <w:p w:rsidR="001B3F4A" w:rsidRPr="00D96ADE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B3F4A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u w:val="single"/>
                    </w:rPr>
                    <w:t>PRENOTAZIONE OBBLIGATORIA</w:t>
                  </w:r>
                </w:p>
                <w:p w:rsidR="001B3F4A" w:rsidRPr="00870FA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Inviare </w:t>
                  </w: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la scheda di prenotazione</w:t>
                  </w: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allegat</w:t>
                  </w: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a</w:t>
                  </w: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complet</w:t>
                  </w: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a</w:t>
                  </w:r>
                  <w:r w:rsidRPr="00870FA9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in ogni sua parte al</w:t>
                  </w:r>
                </w:p>
                <w:p w:rsidR="001B3F4A" w:rsidRPr="00BE41A8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1B3F4A" w:rsidRPr="0002660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  <w:t>FAX 0921 921161</w:t>
                  </w:r>
                </w:p>
                <w:p w:rsidR="001B3F4A" w:rsidRPr="0002660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026609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en-GB"/>
                    </w:rPr>
                    <w:t>Oppure</w:t>
                  </w:r>
                </w:p>
                <w:p w:rsidR="001B3F4A" w:rsidRPr="00026609" w:rsidRDefault="001B3F4A" w:rsidP="00DA099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b/>
                      <w:sz w:val="24"/>
                      <w:szCs w:val="24"/>
                      <w:lang w:val="en-GB"/>
                    </w:rPr>
                    <w:t>ardelsicilia@ardel.it</w:t>
                  </w:r>
                </w:p>
                <w:p w:rsidR="001B3F4A" w:rsidRPr="00026609" w:rsidRDefault="001B3F4A" w:rsidP="00DA099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026609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  <w:lang w:val="en-GB"/>
                    </w:rPr>
                    <w:t>INFO: 3296505527</w:t>
                  </w:r>
                </w:p>
                <w:p w:rsidR="001B3F4A" w:rsidRPr="00026609" w:rsidRDefault="001B3F4A" w:rsidP="00D96AD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0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0A6C1B">
      <w:pPr>
        <w:ind w:firstLine="708"/>
      </w:pPr>
    </w:p>
    <w:p w:rsidR="001B3F4A" w:rsidRDefault="001B3F4A" w:rsidP="00975C01">
      <w:pPr>
        <w:ind w:firstLine="708"/>
        <w:jc w:val="center"/>
      </w:pPr>
    </w:p>
    <w:p w:rsidR="001B3F4A" w:rsidRDefault="001B3F4A" w:rsidP="00975C01">
      <w:pPr>
        <w:ind w:firstLine="708"/>
        <w:jc w:val="center"/>
      </w:pPr>
    </w:p>
    <w:p w:rsidR="001B3F4A" w:rsidRDefault="001B3F4A" w:rsidP="00975C01">
      <w:pPr>
        <w:ind w:firstLine="708"/>
        <w:jc w:val="center"/>
      </w:pPr>
    </w:p>
    <w:p w:rsidR="001B3F4A" w:rsidRDefault="001B3F4A" w:rsidP="00DD3775">
      <w:pPr>
        <w:tabs>
          <w:tab w:val="left" w:pos="567"/>
          <w:tab w:val="left" w:pos="1134"/>
        </w:tabs>
        <w:rPr>
          <w:rFonts w:ascii="Arial" w:hAnsi="Arial"/>
          <w:b/>
          <w:i/>
          <w:sz w:val="32"/>
          <w:szCs w:val="32"/>
        </w:rPr>
      </w:pPr>
    </w:p>
    <w:p w:rsidR="001B3F4A" w:rsidRDefault="001B3F4A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1B3F4A" w:rsidRDefault="001B3F4A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B3F4A" w:rsidRDefault="001B3F4A" w:rsidP="00DD3775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B3F4A" w:rsidRDefault="001B3F4A" w:rsidP="00E36930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</w:t>
      </w: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  <w:sz w:val="28"/>
          <w:szCs w:val="28"/>
        </w:rPr>
      </w:pPr>
      <w:r>
        <w:rPr>
          <w:noProof/>
        </w:rPr>
        <w:pict>
          <v:shape id="_x0000_s1031" type="#_x0000_t75" style="position:absolute;margin-left:414pt;margin-top:11.2pt;width:74pt;height:29.75pt;z-index:251660800">
            <v:imagedata r:id="rId9" o:title=""/>
          </v:shape>
        </w:pict>
      </w:r>
      <w:r>
        <w:rPr>
          <w:noProof/>
        </w:rPr>
        <w:pict>
          <v:shape id="_x0000_s1032" type="#_x0000_t75" style="position:absolute;margin-left:297pt;margin-top:11.2pt;width:78.65pt;height:37pt;z-index:251659776">
            <v:imagedata r:id="rId10" o:title=""/>
          </v:shape>
        </w:pict>
      </w:r>
    </w:p>
    <w:p w:rsidR="001B3F4A" w:rsidRDefault="001B3F4A" w:rsidP="009E1B62">
      <w:pPr>
        <w:tabs>
          <w:tab w:val="left" w:pos="567"/>
          <w:tab w:val="left" w:pos="1134"/>
        </w:tabs>
        <w:spacing w:after="0"/>
        <w:rPr>
          <w:b/>
          <w:i/>
        </w:rPr>
      </w:pPr>
      <w:r w:rsidRPr="00CE2710">
        <w:rPr>
          <w:b/>
          <w:i/>
          <w:sz w:val="28"/>
          <w:szCs w:val="28"/>
        </w:rPr>
        <w:t>Saranno presenti in qualità di  sponsor</w:t>
      </w:r>
      <w:r>
        <w:rPr>
          <w:b/>
          <w:i/>
        </w:rPr>
        <w:t>:</w:t>
      </w:r>
    </w:p>
    <w:p w:rsidR="001B3F4A" w:rsidRDefault="001B3F4A" w:rsidP="00AE3466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1B3F4A" w:rsidRDefault="001B3F4A" w:rsidP="00E36930">
      <w:pPr>
        <w:tabs>
          <w:tab w:val="left" w:pos="567"/>
          <w:tab w:val="left" w:pos="1134"/>
        </w:tabs>
        <w:spacing w:after="0"/>
        <w:rPr>
          <w:rFonts w:ascii="Arial" w:hAnsi="Arial"/>
          <w:sz w:val="20"/>
          <w:szCs w:val="20"/>
        </w:rPr>
      </w:pPr>
    </w:p>
    <w:p w:rsidR="001B3F4A" w:rsidRPr="00482CB1" w:rsidRDefault="001B3F4A" w:rsidP="00DD3775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SCHEDA DI </w:t>
      </w:r>
      <w:r w:rsidRPr="00482CB1">
        <w:rPr>
          <w:rFonts w:ascii="Arial" w:hAnsi="Arial"/>
          <w:b/>
          <w:i/>
          <w:sz w:val="24"/>
          <w:szCs w:val="24"/>
        </w:rPr>
        <w:t xml:space="preserve"> PRENOTAZIONE AL CORSO</w:t>
      </w:r>
    </w:p>
    <w:p w:rsidR="001B3F4A" w:rsidRPr="00482CB1" w:rsidRDefault="001B3F4A" w:rsidP="00482CB1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0"/>
          <w:szCs w:val="20"/>
        </w:rPr>
      </w:pPr>
      <w:r w:rsidRPr="00930396">
        <w:rPr>
          <w:rFonts w:ascii="Arial" w:hAnsi="Arial"/>
          <w:i/>
          <w:sz w:val="20"/>
          <w:szCs w:val="20"/>
        </w:rPr>
        <w:t>Da inviare a mezzo FAX al numero</w:t>
      </w:r>
      <w:r w:rsidRPr="00482CB1">
        <w:rPr>
          <w:rFonts w:ascii="Arial" w:hAnsi="Arial"/>
          <w:b/>
          <w:i/>
          <w:sz w:val="20"/>
          <w:szCs w:val="20"/>
        </w:rPr>
        <w:t xml:space="preserve"> </w:t>
      </w:r>
      <w:r w:rsidRPr="00930396">
        <w:rPr>
          <w:rFonts w:ascii="Arial" w:hAnsi="Arial"/>
          <w:b/>
          <w:i/>
          <w:sz w:val="24"/>
          <w:szCs w:val="24"/>
        </w:rPr>
        <w:t>09</w:t>
      </w:r>
      <w:r>
        <w:rPr>
          <w:rFonts w:ascii="Arial" w:hAnsi="Arial"/>
          <w:b/>
          <w:i/>
          <w:sz w:val="24"/>
          <w:szCs w:val="24"/>
        </w:rPr>
        <w:t>2</w:t>
      </w:r>
      <w:r w:rsidRPr="00930396">
        <w:rPr>
          <w:rFonts w:ascii="Arial" w:hAnsi="Arial"/>
          <w:b/>
          <w:i/>
          <w:sz w:val="24"/>
          <w:szCs w:val="24"/>
        </w:rPr>
        <w:t xml:space="preserve">1 </w:t>
      </w:r>
      <w:r>
        <w:rPr>
          <w:rFonts w:ascii="Arial" w:hAnsi="Arial"/>
          <w:b/>
          <w:i/>
          <w:sz w:val="24"/>
          <w:szCs w:val="24"/>
        </w:rPr>
        <w:t>921161</w:t>
      </w:r>
      <w:r>
        <w:rPr>
          <w:rFonts w:ascii="Arial" w:hAnsi="Arial"/>
          <w:b/>
          <w:i/>
          <w:sz w:val="20"/>
          <w:szCs w:val="20"/>
        </w:rPr>
        <w:t xml:space="preserve"> </w:t>
      </w:r>
    </w:p>
    <w:p w:rsidR="001B3F4A" w:rsidRPr="00482CB1" w:rsidRDefault="001B3F4A" w:rsidP="00482CB1">
      <w:pP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0"/>
          <w:szCs w:val="20"/>
        </w:rPr>
      </w:pPr>
      <w:r w:rsidRPr="00930396">
        <w:rPr>
          <w:rFonts w:ascii="Arial" w:hAnsi="Arial"/>
          <w:i/>
          <w:sz w:val="20"/>
          <w:szCs w:val="20"/>
        </w:rPr>
        <w:t>oppure a mezzo e-mail</w:t>
      </w:r>
      <w:r w:rsidRPr="00482CB1">
        <w:rPr>
          <w:rFonts w:ascii="Arial" w:hAnsi="Arial"/>
          <w:b/>
          <w:i/>
          <w:sz w:val="20"/>
          <w:szCs w:val="20"/>
        </w:rPr>
        <w:t xml:space="preserve"> </w:t>
      </w:r>
      <w:r w:rsidRPr="00034C82">
        <w:rPr>
          <w:rFonts w:ascii="Arial" w:hAnsi="Arial"/>
          <w:b/>
          <w:i/>
          <w:sz w:val="24"/>
          <w:szCs w:val="24"/>
        </w:rPr>
        <w:t>ardelsicilia@ardel.it</w:t>
      </w:r>
    </w:p>
    <w:p w:rsidR="001B3F4A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24"/>
          <w:szCs w:val="24"/>
        </w:rPr>
      </w:pPr>
    </w:p>
    <w:p w:rsidR="001B3F4A" w:rsidRPr="004102A8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12"/>
          <w:szCs w:val="24"/>
        </w:rPr>
      </w:pPr>
      <w:r>
        <w:rPr>
          <w:rFonts w:ascii="Arial" w:hAnsi="Arial"/>
          <w:b/>
          <w:i/>
          <w:sz w:val="24"/>
          <w:szCs w:val="24"/>
        </w:rPr>
        <w:t>COMUNE DI</w:t>
      </w:r>
      <w:r>
        <w:rPr>
          <w:rFonts w:ascii="Arial" w:hAnsi="Arial"/>
          <w:b/>
          <w:i/>
          <w:sz w:val="12"/>
          <w:szCs w:val="24"/>
        </w:rPr>
        <w:t>……………………………………………………………………………………..</w:t>
      </w:r>
    </w:p>
    <w:p w:rsidR="001B3F4A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  <w:sz w:val="12"/>
          <w:szCs w:val="24"/>
        </w:rPr>
      </w:pPr>
      <w:r w:rsidRPr="00E36930">
        <w:rPr>
          <w:rFonts w:ascii="Arial" w:hAnsi="Arial"/>
          <w:i/>
          <w:sz w:val="20"/>
          <w:szCs w:val="20"/>
        </w:rPr>
        <w:t>Provincia di</w:t>
      </w:r>
      <w:r>
        <w:rPr>
          <w:rFonts w:ascii="Arial" w:hAnsi="Arial"/>
          <w:b/>
          <w:i/>
          <w:sz w:val="12"/>
          <w:szCs w:val="24"/>
        </w:rPr>
        <w:t>………………………………………………………………</w:t>
      </w:r>
    </w:p>
    <w:p w:rsidR="001B3F4A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  <w:sz w:val="12"/>
          <w:szCs w:val="24"/>
        </w:rPr>
      </w:pPr>
      <w:r>
        <w:rPr>
          <w:rFonts w:ascii="Arial" w:hAnsi="Arial"/>
          <w:b/>
          <w:i/>
          <w:sz w:val="12"/>
          <w:szCs w:val="24"/>
        </w:rPr>
        <w:t>PROT……………………</w:t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</w:r>
      <w:r>
        <w:rPr>
          <w:rFonts w:ascii="Arial" w:hAnsi="Arial"/>
          <w:b/>
          <w:i/>
          <w:sz w:val="12"/>
          <w:szCs w:val="24"/>
        </w:rPr>
        <w:tab/>
        <w:t xml:space="preserve">           DATA………………………………………</w:t>
      </w:r>
    </w:p>
    <w:p w:rsidR="001B3F4A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  <w:sz w:val="12"/>
          <w:szCs w:val="24"/>
        </w:rPr>
      </w:pPr>
    </w:p>
    <w:p w:rsidR="001B3F4A" w:rsidRDefault="001B3F4A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</w:rPr>
      </w:pPr>
      <w:r w:rsidRPr="007A7E56">
        <w:rPr>
          <w:rFonts w:ascii="Arial" w:hAnsi="Arial"/>
          <w:b/>
          <w:i/>
        </w:rPr>
        <w:t>S</w:t>
      </w:r>
      <w:r>
        <w:rPr>
          <w:rFonts w:ascii="Arial" w:hAnsi="Arial"/>
          <w:b/>
          <w:i/>
        </w:rPr>
        <w:t>i prenota per i seguenti Dipendenti:</w:t>
      </w:r>
    </w:p>
    <w:p w:rsidR="001B3F4A" w:rsidRDefault="001B3F4A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1° Dipendente___________________________________________________________ </w:t>
      </w:r>
    </w:p>
    <w:p w:rsidR="001B3F4A" w:rsidRDefault="001B3F4A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2° Dipendente __________________________________________________________ </w:t>
      </w:r>
    </w:p>
    <w:p w:rsidR="001B3F4A" w:rsidRDefault="001B3F4A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3° Dipendente___________________________________________________________ </w:t>
      </w:r>
    </w:p>
    <w:p w:rsidR="001B3F4A" w:rsidRDefault="001B3F4A" w:rsidP="00DE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4° Dipendente___________________________________________________________</w:t>
      </w:r>
    </w:p>
    <w:p w:rsidR="001B3F4A" w:rsidRDefault="001B3F4A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b/>
          <w:i/>
        </w:rPr>
      </w:pPr>
    </w:p>
    <w:p w:rsidR="001B3F4A" w:rsidRDefault="001B3F4A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Il pagamento delle quote avverrà direttamente prima dell’inizio delle attività.</w:t>
      </w:r>
    </w:p>
    <w:p w:rsidR="001B3F4A" w:rsidRDefault="001B3F4A" w:rsidP="0048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rPr>
          <w:rFonts w:ascii="Arial" w:hAnsi="Arial"/>
          <w:b/>
          <w:i/>
        </w:rPr>
      </w:pPr>
    </w:p>
    <w:p w:rsidR="001B3F4A" w:rsidRDefault="001B3F4A" w:rsidP="0041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___________________________</w:t>
      </w:r>
    </w:p>
    <w:p w:rsidR="001B3F4A" w:rsidRDefault="001B3F4A" w:rsidP="0084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86348">
        <w:rPr>
          <w:rFonts w:ascii="Arial" w:hAnsi="Arial"/>
          <w:i/>
          <w:sz w:val="16"/>
          <w:szCs w:val="16"/>
        </w:rPr>
        <w:t>Timbro e firma</w:t>
      </w:r>
    </w:p>
    <w:p w:rsidR="001B3F4A" w:rsidRPr="00842A17" w:rsidRDefault="001B3F4A" w:rsidP="0084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center"/>
        <w:rPr>
          <w:rFonts w:ascii="Arial" w:hAnsi="Arial"/>
          <w:i/>
          <w:sz w:val="16"/>
          <w:szCs w:val="16"/>
        </w:rPr>
      </w:pPr>
    </w:p>
    <w:p w:rsidR="001B3F4A" w:rsidRDefault="001B3F4A" w:rsidP="00034C82">
      <w:pPr>
        <w:jc w:val="center"/>
        <w:rPr>
          <w:b/>
          <w:sz w:val="32"/>
          <w:szCs w:val="32"/>
          <w:u w:val="single"/>
        </w:rPr>
      </w:pPr>
      <w:r w:rsidRPr="00C84FFD">
        <w:rPr>
          <w:b/>
          <w:sz w:val="32"/>
          <w:szCs w:val="32"/>
          <w:u w:val="single"/>
        </w:rPr>
        <w:t>Modalità di partecipazione</w:t>
      </w:r>
    </w:p>
    <w:p w:rsidR="001B3F4A" w:rsidRDefault="001B3F4A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  <w:szCs w:val="26"/>
        </w:rPr>
      </w:pPr>
      <w:r w:rsidRPr="00C84FFD">
        <w:rPr>
          <w:b/>
          <w:bCs/>
          <w:i/>
          <w:szCs w:val="26"/>
        </w:rPr>
        <w:t xml:space="preserve">La quota di partecipazione è fissata in </w:t>
      </w:r>
      <w:r w:rsidRPr="00BE41A8">
        <w:rPr>
          <w:b/>
          <w:bCs/>
          <w:i/>
          <w:sz w:val="28"/>
          <w:szCs w:val="28"/>
        </w:rPr>
        <w:t>€ 100,00</w:t>
      </w:r>
      <w:r w:rsidRPr="00C84FFD">
        <w:rPr>
          <w:b/>
          <w:bCs/>
          <w:i/>
          <w:szCs w:val="26"/>
        </w:rPr>
        <w:t xml:space="preserve">  e  comprende materiale didattico, coffee break, e attestato di partecipazione.</w:t>
      </w:r>
    </w:p>
    <w:p w:rsidR="001B3F4A" w:rsidRPr="00034C82" w:rsidRDefault="001B3F4A" w:rsidP="00034C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iCs/>
          <w:noProof/>
        </w:rPr>
      </w:pPr>
      <w:r w:rsidRPr="00034C82">
        <w:rPr>
          <w:bCs/>
        </w:rPr>
        <w:t>La quota deve essere versata direttamente presso la segreteria lo stesso giorno del seminario in contanti o mediante</w:t>
      </w:r>
      <w:r w:rsidRPr="00034C82">
        <w:rPr>
          <w:iCs/>
          <w:noProof/>
        </w:rPr>
        <w:t xml:space="preserve"> assegno circolare non trasferibile intestato Ardel Sicilia o anche tramite POS con carta di credito.</w:t>
      </w:r>
    </w:p>
    <w:p w:rsidR="001B3F4A" w:rsidRPr="00034C82" w:rsidRDefault="001B3F4A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394DF8">
        <w:rPr>
          <w:b/>
          <w:bCs/>
          <w:u w:val="single"/>
        </w:rPr>
        <w:t>Non sono ammessi pagamenti differiti in data successiva al seminario</w:t>
      </w:r>
      <w:r w:rsidRPr="00034C82">
        <w:rPr>
          <w:bCs/>
          <w:u w:val="single"/>
        </w:rPr>
        <w:t>.</w:t>
      </w:r>
    </w:p>
    <w:p w:rsidR="001B3F4A" w:rsidRPr="00034C82" w:rsidRDefault="001B3F4A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</w:rPr>
      </w:pPr>
      <w:r w:rsidRPr="00034C82">
        <w:rPr>
          <w:b/>
          <w:i/>
          <w:iCs/>
          <w:noProof/>
        </w:rPr>
        <w:t xml:space="preserve">La mancata partecipazione degli iscritti al seminario, non preannunciata entro il </w:t>
      </w:r>
      <w:r>
        <w:rPr>
          <w:b/>
          <w:i/>
          <w:iCs/>
          <w:noProof/>
        </w:rPr>
        <w:t>20</w:t>
      </w:r>
      <w:r w:rsidRPr="00034C82">
        <w:rPr>
          <w:b/>
          <w:i/>
          <w:iCs/>
          <w:noProof/>
        </w:rPr>
        <w:t>/0</w:t>
      </w:r>
      <w:r>
        <w:rPr>
          <w:b/>
          <w:i/>
          <w:iCs/>
          <w:noProof/>
        </w:rPr>
        <w:t>4</w:t>
      </w:r>
      <w:r w:rsidRPr="00034C82">
        <w:rPr>
          <w:b/>
          <w:i/>
          <w:iCs/>
          <w:noProof/>
        </w:rPr>
        <w:t>/201</w:t>
      </w:r>
      <w:r>
        <w:rPr>
          <w:b/>
          <w:i/>
          <w:iCs/>
          <w:noProof/>
        </w:rPr>
        <w:t>6</w:t>
      </w:r>
      <w:r w:rsidRPr="00034C82">
        <w:rPr>
          <w:b/>
          <w:i/>
          <w:iCs/>
          <w:noProof/>
        </w:rPr>
        <w:t>, ci costringerà a emettere ugualmente la relativa fattura.</w:t>
      </w:r>
    </w:p>
    <w:p w:rsidR="001B3F4A" w:rsidRPr="00034C82" w:rsidRDefault="001B3F4A" w:rsidP="00034C82">
      <w:pPr>
        <w:pStyle w:val="BodyTextIndent2"/>
        <w:numPr>
          <w:ilvl w:val="0"/>
          <w:numId w:val="11"/>
        </w:numPr>
        <w:spacing w:after="0" w:line="240" w:lineRule="auto"/>
        <w:jc w:val="both"/>
        <w:rPr>
          <w:b/>
          <w:bCs/>
          <w:i/>
        </w:rPr>
      </w:pPr>
      <w:r w:rsidRPr="00034C82">
        <w:rPr>
          <w:b/>
          <w:bCs/>
          <w:i/>
        </w:rPr>
        <w:t>Orario dei lavori dalle ore 9,00 alle 14,00.</w:t>
      </w:r>
    </w:p>
    <w:p w:rsidR="001B3F4A" w:rsidRDefault="001B3F4A" w:rsidP="009E1B62">
      <w:pPr>
        <w:ind w:firstLine="708"/>
        <w:jc w:val="both"/>
        <w:rPr>
          <w:bCs/>
          <w:i/>
          <w:sz w:val="26"/>
          <w:szCs w:val="26"/>
        </w:rPr>
      </w:pPr>
      <w:r w:rsidRPr="00034C82">
        <w:rPr>
          <w:bCs/>
          <w:i/>
        </w:rPr>
        <w:t xml:space="preserve">Le prenotazioni dovranno pervenire al Centro Addestramento personale enti locali a mezzo fax al numero </w:t>
      </w:r>
      <w:r w:rsidRPr="00034C82">
        <w:rPr>
          <w:b/>
          <w:i/>
        </w:rPr>
        <w:t xml:space="preserve"> 0921/921161, oppure a mezzo mail: ardelsicilia@ardel.it entro il:</w:t>
      </w:r>
      <w:r>
        <w:rPr>
          <w:b/>
          <w:i/>
        </w:rPr>
        <w:t xml:space="preserve"> 20 Aprile</w:t>
      </w:r>
      <w:r w:rsidRPr="00034C82">
        <w:rPr>
          <w:b/>
          <w:i/>
        </w:rPr>
        <w:t>,</w:t>
      </w:r>
      <w:r w:rsidRPr="00034C82">
        <w:rPr>
          <w:bCs/>
          <w:i/>
        </w:rPr>
        <w:t xml:space="preserve"> indicando le generalità dei partecipanti, l’ente di appartenenza ed il recapito telefonico, anche privato per eventuali comunicazioni. </w:t>
      </w:r>
      <w:r w:rsidRPr="00A03E5F">
        <w:rPr>
          <w:bCs/>
          <w:i/>
          <w:sz w:val="26"/>
          <w:szCs w:val="26"/>
        </w:rPr>
        <w:t>Info: 0921921161 – 329 6505527.</w:t>
      </w:r>
    </w:p>
    <w:p w:rsidR="001B3F4A" w:rsidRDefault="001B3F4A" w:rsidP="009E1B62">
      <w:pPr>
        <w:spacing w:line="24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Cordiali saluti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 IL PRESIDENTE</w:t>
      </w:r>
    </w:p>
    <w:p w:rsidR="001B3F4A" w:rsidRPr="00487A2B" w:rsidRDefault="001B3F4A" w:rsidP="009E1B62">
      <w:pPr>
        <w:spacing w:line="240" w:lineRule="auto"/>
        <w:jc w:val="both"/>
        <w:rPr>
          <w:rFonts w:ascii="Arial" w:hAnsi="Arial"/>
          <w:i/>
          <w:sz w:val="24"/>
          <w:szCs w:val="24"/>
        </w:rPr>
      </w:pP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9E1B62">
        <w:rPr>
          <w:bCs/>
          <w:i/>
        </w:rPr>
        <w:t>Dr. Domenico Meli</w:t>
      </w:r>
      <w:r>
        <w:rPr>
          <w:bCs/>
          <w:i/>
        </w:rPr>
        <w:t xml:space="preserve">  </w:t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</w:p>
    <w:sectPr w:rsidR="001B3F4A" w:rsidRPr="00487A2B" w:rsidSect="007D7C5D">
      <w:footerReference w:type="default" r:id="rId11"/>
      <w:pgSz w:w="11906" w:h="16838"/>
      <w:pgMar w:top="567" w:right="1134" w:bottom="284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4A" w:rsidRDefault="001B3F4A" w:rsidP="00DD3775">
      <w:pPr>
        <w:spacing w:after="0" w:line="240" w:lineRule="auto"/>
      </w:pPr>
      <w:r>
        <w:separator/>
      </w:r>
    </w:p>
  </w:endnote>
  <w:endnote w:type="continuationSeparator" w:id="0">
    <w:p w:rsidR="001B3F4A" w:rsidRDefault="001B3F4A" w:rsidP="00DD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4A" w:rsidRPr="00842A17" w:rsidRDefault="001B3F4A" w:rsidP="00DD3775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ARDEL SICILIA – Piazza Bellipanni, 27 90015 CEFALU’P.</w:t>
    </w:r>
    <w:r w:rsidRPr="00842A17">
      <w:rPr>
        <w:i/>
        <w:sz w:val="24"/>
        <w:szCs w:val="24"/>
      </w:rPr>
      <w:t xml:space="preserve"> IVA 0</w:t>
    </w:r>
    <w:r>
      <w:rPr>
        <w:i/>
        <w:sz w:val="24"/>
        <w:szCs w:val="24"/>
      </w:rPr>
      <w:t>4454810823</w:t>
    </w:r>
  </w:p>
  <w:p w:rsidR="001B3F4A" w:rsidRDefault="001B3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4A" w:rsidRDefault="001B3F4A" w:rsidP="00DD3775">
      <w:pPr>
        <w:spacing w:after="0" w:line="240" w:lineRule="auto"/>
      </w:pPr>
      <w:r>
        <w:separator/>
      </w:r>
    </w:p>
  </w:footnote>
  <w:footnote w:type="continuationSeparator" w:id="0">
    <w:p w:rsidR="001B3F4A" w:rsidRDefault="001B3F4A" w:rsidP="00DD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74"/>
    <w:multiLevelType w:val="hybridMultilevel"/>
    <w:tmpl w:val="A9A6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B45"/>
    <w:multiLevelType w:val="hybridMultilevel"/>
    <w:tmpl w:val="B93A8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004"/>
    <w:multiLevelType w:val="hybridMultilevel"/>
    <w:tmpl w:val="126E6F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A689B"/>
    <w:multiLevelType w:val="hybridMultilevel"/>
    <w:tmpl w:val="90BE55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2CC5"/>
    <w:multiLevelType w:val="hybridMultilevel"/>
    <w:tmpl w:val="6734A5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7C4C"/>
    <w:multiLevelType w:val="hybridMultilevel"/>
    <w:tmpl w:val="85EAF7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A1687"/>
    <w:multiLevelType w:val="hybridMultilevel"/>
    <w:tmpl w:val="B24A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E4237"/>
    <w:multiLevelType w:val="hybridMultilevel"/>
    <w:tmpl w:val="10641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5E36"/>
    <w:multiLevelType w:val="hybridMultilevel"/>
    <w:tmpl w:val="26D2CF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72C17"/>
    <w:multiLevelType w:val="hybridMultilevel"/>
    <w:tmpl w:val="56AA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24A34"/>
    <w:multiLevelType w:val="hybridMultilevel"/>
    <w:tmpl w:val="198C8E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5C"/>
    <w:rsid w:val="00003B5F"/>
    <w:rsid w:val="000263F1"/>
    <w:rsid w:val="00026609"/>
    <w:rsid w:val="00034C82"/>
    <w:rsid w:val="00041F19"/>
    <w:rsid w:val="00043711"/>
    <w:rsid w:val="00051EC3"/>
    <w:rsid w:val="00052EC1"/>
    <w:rsid w:val="00063ADD"/>
    <w:rsid w:val="00071AB4"/>
    <w:rsid w:val="000A0B1C"/>
    <w:rsid w:val="000A2536"/>
    <w:rsid w:val="000A6C1B"/>
    <w:rsid w:val="000B50A9"/>
    <w:rsid w:val="000C70AA"/>
    <w:rsid w:val="000D6497"/>
    <w:rsid w:val="000E585E"/>
    <w:rsid w:val="000F3688"/>
    <w:rsid w:val="000F3C38"/>
    <w:rsid w:val="00112B13"/>
    <w:rsid w:val="00165F56"/>
    <w:rsid w:val="001852E4"/>
    <w:rsid w:val="00186348"/>
    <w:rsid w:val="001B3F4A"/>
    <w:rsid w:val="001D41EE"/>
    <w:rsid w:val="00206D08"/>
    <w:rsid w:val="00255CC2"/>
    <w:rsid w:val="0025708C"/>
    <w:rsid w:val="0027101D"/>
    <w:rsid w:val="00284843"/>
    <w:rsid w:val="0028725E"/>
    <w:rsid w:val="002B03F6"/>
    <w:rsid w:val="002F6275"/>
    <w:rsid w:val="00310C98"/>
    <w:rsid w:val="0037364D"/>
    <w:rsid w:val="003804CF"/>
    <w:rsid w:val="00394DF8"/>
    <w:rsid w:val="003A4A16"/>
    <w:rsid w:val="003B182D"/>
    <w:rsid w:val="003C43B3"/>
    <w:rsid w:val="003E007E"/>
    <w:rsid w:val="003E086C"/>
    <w:rsid w:val="003F12B1"/>
    <w:rsid w:val="00403480"/>
    <w:rsid w:val="00405FB9"/>
    <w:rsid w:val="004102A8"/>
    <w:rsid w:val="00430168"/>
    <w:rsid w:val="0043455F"/>
    <w:rsid w:val="00444951"/>
    <w:rsid w:val="00460C8C"/>
    <w:rsid w:val="0047650F"/>
    <w:rsid w:val="00482CB1"/>
    <w:rsid w:val="00483A69"/>
    <w:rsid w:val="00487A2B"/>
    <w:rsid w:val="004930A8"/>
    <w:rsid w:val="004973A7"/>
    <w:rsid w:val="004A1641"/>
    <w:rsid w:val="004A6ED1"/>
    <w:rsid w:val="004D39E6"/>
    <w:rsid w:val="004F08E2"/>
    <w:rsid w:val="005140B5"/>
    <w:rsid w:val="0053775F"/>
    <w:rsid w:val="00540D2A"/>
    <w:rsid w:val="005440BF"/>
    <w:rsid w:val="005524E0"/>
    <w:rsid w:val="0057169A"/>
    <w:rsid w:val="00573ED6"/>
    <w:rsid w:val="00580978"/>
    <w:rsid w:val="00583AB6"/>
    <w:rsid w:val="005A78DD"/>
    <w:rsid w:val="005C5223"/>
    <w:rsid w:val="005E0AC9"/>
    <w:rsid w:val="005E3F1F"/>
    <w:rsid w:val="00603BF4"/>
    <w:rsid w:val="006237DA"/>
    <w:rsid w:val="00623AF0"/>
    <w:rsid w:val="006262B8"/>
    <w:rsid w:val="00676140"/>
    <w:rsid w:val="00676300"/>
    <w:rsid w:val="006D3A18"/>
    <w:rsid w:val="006D713D"/>
    <w:rsid w:val="006E6833"/>
    <w:rsid w:val="00710904"/>
    <w:rsid w:val="00755447"/>
    <w:rsid w:val="00757A5E"/>
    <w:rsid w:val="00760D8A"/>
    <w:rsid w:val="00765269"/>
    <w:rsid w:val="007823EE"/>
    <w:rsid w:val="00791506"/>
    <w:rsid w:val="0079339E"/>
    <w:rsid w:val="007A7E56"/>
    <w:rsid w:val="007C1162"/>
    <w:rsid w:val="007C2127"/>
    <w:rsid w:val="007C334D"/>
    <w:rsid w:val="007C6E71"/>
    <w:rsid w:val="007C7240"/>
    <w:rsid w:val="007D7C5D"/>
    <w:rsid w:val="007F523C"/>
    <w:rsid w:val="00812F37"/>
    <w:rsid w:val="00842A17"/>
    <w:rsid w:val="00850B58"/>
    <w:rsid w:val="00851F1E"/>
    <w:rsid w:val="008573DB"/>
    <w:rsid w:val="00870FA9"/>
    <w:rsid w:val="0087699D"/>
    <w:rsid w:val="00886F23"/>
    <w:rsid w:val="008A05D6"/>
    <w:rsid w:val="008C10BB"/>
    <w:rsid w:val="008C3468"/>
    <w:rsid w:val="008C574D"/>
    <w:rsid w:val="008C6B3A"/>
    <w:rsid w:val="008D41E2"/>
    <w:rsid w:val="008E083C"/>
    <w:rsid w:val="008F05B6"/>
    <w:rsid w:val="008F5CCA"/>
    <w:rsid w:val="00917865"/>
    <w:rsid w:val="009226F4"/>
    <w:rsid w:val="00922FD2"/>
    <w:rsid w:val="00925015"/>
    <w:rsid w:val="00930396"/>
    <w:rsid w:val="009305E8"/>
    <w:rsid w:val="0093154A"/>
    <w:rsid w:val="00933418"/>
    <w:rsid w:val="00975C01"/>
    <w:rsid w:val="00984B49"/>
    <w:rsid w:val="00990586"/>
    <w:rsid w:val="009B0B2A"/>
    <w:rsid w:val="009B1006"/>
    <w:rsid w:val="009B136D"/>
    <w:rsid w:val="009E1B62"/>
    <w:rsid w:val="00A0330A"/>
    <w:rsid w:val="00A03E5F"/>
    <w:rsid w:val="00A05B62"/>
    <w:rsid w:val="00A26A78"/>
    <w:rsid w:val="00A510C5"/>
    <w:rsid w:val="00A51FA9"/>
    <w:rsid w:val="00A763D7"/>
    <w:rsid w:val="00A93687"/>
    <w:rsid w:val="00AC3629"/>
    <w:rsid w:val="00AC5BDE"/>
    <w:rsid w:val="00AD5D49"/>
    <w:rsid w:val="00AE3466"/>
    <w:rsid w:val="00AF3D7F"/>
    <w:rsid w:val="00B04832"/>
    <w:rsid w:val="00B05AC7"/>
    <w:rsid w:val="00B3198C"/>
    <w:rsid w:val="00B33D8E"/>
    <w:rsid w:val="00B42658"/>
    <w:rsid w:val="00B57EDB"/>
    <w:rsid w:val="00B75E55"/>
    <w:rsid w:val="00B85DAF"/>
    <w:rsid w:val="00BA7024"/>
    <w:rsid w:val="00BB1A92"/>
    <w:rsid w:val="00BB443D"/>
    <w:rsid w:val="00BC54BB"/>
    <w:rsid w:val="00BD6AB6"/>
    <w:rsid w:val="00BE41A8"/>
    <w:rsid w:val="00BE6114"/>
    <w:rsid w:val="00C34E56"/>
    <w:rsid w:val="00C474D1"/>
    <w:rsid w:val="00C475F6"/>
    <w:rsid w:val="00C562BB"/>
    <w:rsid w:val="00C6704F"/>
    <w:rsid w:val="00C84FFD"/>
    <w:rsid w:val="00CA43FD"/>
    <w:rsid w:val="00CC09AB"/>
    <w:rsid w:val="00CE2710"/>
    <w:rsid w:val="00D112E7"/>
    <w:rsid w:val="00D65E05"/>
    <w:rsid w:val="00D751CB"/>
    <w:rsid w:val="00D75204"/>
    <w:rsid w:val="00D94CEC"/>
    <w:rsid w:val="00D95BA6"/>
    <w:rsid w:val="00D96ADE"/>
    <w:rsid w:val="00DA0992"/>
    <w:rsid w:val="00DA3A01"/>
    <w:rsid w:val="00DD3775"/>
    <w:rsid w:val="00DE1DAC"/>
    <w:rsid w:val="00DE4631"/>
    <w:rsid w:val="00DF1F21"/>
    <w:rsid w:val="00DF31A1"/>
    <w:rsid w:val="00DF45AF"/>
    <w:rsid w:val="00E10923"/>
    <w:rsid w:val="00E1203C"/>
    <w:rsid w:val="00E12729"/>
    <w:rsid w:val="00E36930"/>
    <w:rsid w:val="00E4175F"/>
    <w:rsid w:val="00E45383"/>
    <w:rsid w:val="00E81CC4"/>
    <w:rsid w:val="00E8710E"/>
    <w:rsid w:val="00E92072"/>
    <w:rsid w:val="00EC2D3D"/>
    <w:rsid w:val="00EC7FEC"/>
    <w:rsid w:val="00ED1A7D"/>
    <w:rsid w:val="00EE7FD9"/>
    <w:rsid w:val="00F12C68"/>
    <w:rsid w:val="00F21069"/>
    <w:rsid w:val="00F26BBC"/>
    <w:rsid w:val="00F26D90"/>
    <w:rsid w:val="00F42935"/>
    <w:rsid w:val="00F42F65"/>
    <w:rsid w:val="00F57F5D"/>
    <w:rsid w:val="00F63ACC"/>
    <w:rsid w:val="00F7459C"/>
    <w:rsid w:val="00F85B26"/>
    <w:rsid w:val="00F9095C"/>
    <w:rsid w:val="00F9254E"/>
    <w:rsid w:val="00F95B44"/>
    <w:rsid w:val="00FA20CD"/>
    <w:rsid w:val="00FA3897"/>
    <w:rsid w:val="00FC3374"/>
    <w:rsid w:val="00FD232E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F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102A8"/>
    <w:pPr>
      <w:keepNext/>
      <w:tabs>
        <w:tab w:val="left" w:pos="142"/>
      </w:tabs>
      <w:spacing w:after="0" w:line="240" w:lineRule="auto"/>
      <w:jc w:val="both"/>
      <w:outlineLvl w:val="5"/>
    </w:pPr>
    <w:rPr>
      <w:rFonts w:ascii="Arial" w:hAnsi="Arial"/>
      <w:i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102A8"/>
    <w:rPr>
      <w:rFonts w:ascii="Arial" w:hAnsi="Arial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D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7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3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775"/>
    <w:rPr>
      <w:rFonts w:cs="Times New Roman"/>
    </w:rPr>
  </w:style>
  <w:style w:type="character" w:styleId="Hyperlink">
    <w:name w:val="Hyperlink"/>
    <w:basedOn w:val="DefaultParagraphFont"/>
    <w:uiPriority w:val="99"/>
    <w:rsid w:val="000D649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E585E"/>
    <w:pPr>
      <w:spacing w:after="0" w:line="240" w:lineRule="auto"/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5383"/>
    <w:rPr>
      <w:rFonts w:cs="Times New Roman"/>
      <w:sz w:val="16"/>
      <w:szCs w:val="16"/>
    </w:rPr>
  </w:style>
  <w:style w:type="paragraph" w:customStyle="1" w:styleId="Paragrafoelenco">
    <w:name w:val="Paragrafo elenco"/>
    <w:basedOn w:val="Normal"/>
    <w:uiPriority w:val="99"/>
    <w:rsid w:val="00034C82"/>
    <w:pPr>
      <w:spacing w:after="0" w:line="240" w:lineRule="auto"/>
      <w:ind w:left="708"/>
    </w:pPr>
    <w:rPr>
      <w:rFonts w:ascii="Trebuchet MS" w:hAnsi="Trebuchet MS"/>
      <w:spacing w:val="2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34C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007E"/>
    <w:rPr>
      <w:rFonts w:cs="Times New Roman"/>
    </w:rPr>
  </w:style>
  <w:style w:type="paragraph" w:customStyle="1" w:styleId="Paragrafoelenco1">
    <w:name w:val="Paragrafo elenco1"/>
    <w:basedOn w:val="Normal"/>
    <w:uiPriority w:val="99"/>
    <w:rsid w:val="0025708C"/>
    <w:pPr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"/>
    <w:uiPriority w:val="99"/>
    <w:rsid w:val="0025708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GESTIONE SERVIZI s</dc:title>
  <dc:subject/>
  <dc:creator>TUCCIO GIOVANNI</dc:creator>
  <cp:keywords/>
  <dc:description/>
  <cp:lastModifiedBy>Pc</cp:lastModifiedBy>
  <cp:revision>8</cp:revision>
  <cp:lastPrinted>2016-03-31T10:15:00Z</cp:lastPrinted>
  <dcterms:created xsi:type="dcterms:W3CDTF">2016-03-31T09:43:00Z</dcterms:created>
  <dcterms:modified xsi:type="dcterms:W3CDTF">2016-04-12T09:52:00Z</dcterms:modified>
</cp:coreProperties>
</file>